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07" w:rsidRDefault="00736207" w:rsidP="008B79A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итоги </w:t>
      </w:r>
      <w:r w:rsidR="00CD1B91">
        <w:rPr>
          <w:rFonts w:ascii="Times New Roman" w:hAnsi="Times New Roman" w:cs="Times New Roman"/>
          <w:color w:val="000000"/>
          <w:sz w:val="28"/>
          <w:szCs w:val="28"/>
        </w:rPr>
        <w:t>выполнения плана</w:t>
      </w:r>
      <w:r w:rsidR="00912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</w:t>
      </w:r>
    </w:p>
    <w:p w:rsidR="00C42183" w:rsidRDefault="00F778A5" w:rsidP="0073620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736207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="005E0CC2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«Орловский» </w:t>
      </w:r>
    </w:p>
    <w:p w:rsidR="008B79AD" w:rsidRPr="00D530AA" w:rsidRDefault="00F778A5" w:rsidP="0073620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истекший период</w:t>
      </w:r>
      <w:r w:rsidR="00B3224D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финансового года и ожидаемые итоги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</w:t>
      </w:r>
      <w:r w:rsidR="00B3224D">
        <w:rPr>
          <w:rFonts w:ascii="Times New Roman" w:hAnsi="Times New Roman" w:cs="Times New Roman"/>
          <w:color w:val="000000"/>
          <w:sz w:val="28"/>
          <w:szCs w:val="28"/>
        </w:rPr>
        <w:t>развития городского поселения "Орловский" за текущий финансовый год.</w:t>
      </w:r>
    </w:p>
    <w:p w:rsidR="008B79AD" w:rsidRDefault="008B79AD" w:rsidP="008B79AD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B79AD" w:rsidRPr="00A14970" w:rsidRDefault="00E3720F" w:rsidP="00F778A5">
      <w:pPr>
        <w:pStyle w:val="a8"/>
        <w:ind w:left="0"/>
        <w:jc w:val="both"/>
      </w:pPr>
      <w:r>
        <w:t>Итоги выполнения</w:t>
      </w:r>
      <w:r w:rsidR="008F1484">
        <w:t xml:space="preserve"> </w:t>
      </w:r>
      <w:r w:rsidR="00CD1B91">
        <w:t>плана</w:t>
      </w:r>
      <w:r w:rsidR="009129B0">
        <w:t xml:space="preserve"> </w:t>
      </w:r>
      <w:r w:rsidR="008F1484">
        <w:t xml:space="preserve">социально-экономического развития </w:t>
      </w:r>
      <w:r w:rsidR="00EC5562">
        <w:t xml:space="preserve">городского поселения "Орловский" </w:t>
      </w:r>
      <w:r>
        <w:t>поселения, а также ожидаемые итоги за 2020 финансовый год.</w:t>
      </w:r>
    </w:p>
    <w:p w:rsidR="00C44324" w:rsidRDefault="00986DBC" w:rsidP="00F778A5">
      <w:pPr>
        <w:ind w:firstLine="708"/>
        <w:jc w:val="both"/>
      </w:pPr>
      <w:r>
        <w:t>Для ре</w:t>
      </w:r>
      <w:r w:rsidR="00F778A5">
        <w:t>ализации</w:t>
      </w:r>
      <w:r w:rsidR="00FD39ED">
        <w:t xml:space="preserve"> среднесрочного плана</w:t>
      </w:r>
      <w:r w:rsidR="00474B12">
        <w:t xml:space="preserve"> </w:t>
      </w:r>
      <w:r w:rsidR="003C3E34">
        <w:t xml:space="preserve">социально-экономического </w:t>
      </w:r>
      <w:r w:rsidR="00474B12">
        <w:t>развития городского поселения «Орловский»</w:t>
      </w:r>
      <w:r w:rsidR="004441C2">
        <w:t xml:space="preserve"> на 2016-2020</w:t>
      </w:r>
      <w:r w:rsidR="003C3E34">
        <w:t xml:space="preserve"> годы</w:t>
      </w:r>
      <w:r>
        <w:t>,</w:t>
      </w:r>
      <w:r w:rsidR="003C3E34">
        <w:t xml:space="preserve"> </w:t>
      </w:r>
      <w:r w:rsidR="00FD39ED">
        <w:t>в 2020</w:t>
      </w:r>
      <w:r>
        <w:t xml:space="preserve"> году </w:t>
      </w:r>
      <w:r w:rsidR="003C3E34">
        <w:t>направлены бюджетные ср</w:t>
      </w:r>
      <w:r w:rsidR="00F778A5">
        <w:t>едства на следующие мероприятия</w:t>
      </w:r>
      <w:r w:rsidR="00474B12">
        <w:t xml:space="preserve">: </w:t>
      </w:r>
    </w:p>
    <w:p w:rsidR="00AD314B" w:rsidRDefault="00AD314B" w:rsidP="00F778A5">
      <w:pPr>
        <w:ind w:firstLine="708"/>
        <w:jc w:val="both"/>
        <w:rPr>
          <w:szCs w:val="28"/>
        </w:rPr>
      </w:pPr>
      <w:r>
        <w:t>-</w:t>
      </w:r>
      <w:r w:rsidRPr="00AD314B">
        <w:rPr>
          <w:szCs w:val="28"/>
        </w:rPr>
        <w:t xml:space="preserve"> </w:t>
      </w:r>
      <w:r w:rsidR="00EC1BF5">
        <w:rPr>
          <w:szCs w:val="28"/>
        </w:rPr>
        <w:t xml:space="preserve">был заключен муниципальный контракт </w:t>
      </w:r>
      <w:r w:rsidR="00EC5562">
        <w:rPr>
          <w:szCs w:val="28"/>
        </w:rPr>
        <w:t>от 13 марта 2020 года на сумму 1 990</w:t>
      </w:r>
      <w:r w:rsidR="00C4527A">
        <w:rPr>
          <w:szCs w:val="28"/>
        </w:rPr>
        <w:t xml:space="preserve">,3 </w:t>
      </w:r>
      <w:proofErr w:type="spellStart"/>
      <w:r w:rsidR="00C4527A">
        <w:rPr>
          <w:szCs w:val="28"/>
        </w:rPr>
        <w:t>т.р</w:t>
      </w:r>
      <w:proofErr w:type="spellEnd"/>
      <w:r w:rsidR="00C4527A">
        <w:rPr>
          <w:szCs w:val="28"/>
        </w:rPr>
        <w:t>.</w:t>
      </w:r>
      <w:r w:rsidR="00EC5562">
        <w:rPr>
          <w:szCs w:val="28"/>
        </w:rPr>
        <w:t xml:space="preserve"> </w:t>
      </w:r>
      <w:r w:rsidR="00EC1BF5">
        <w:rPr>
          <w:szCs w:val="28"/>
        </w:rPr>
        <w:t xml:space="preserve">по ремонту участка теплосети </w:t>
      </w:r>
      <w:r w:rsidR="00C439E0">
        <w:rPr>
          <w:szCs w:val="28"/>
        </w:rPr>
        <w:t>и холодного водоснабжения от ТК-</w:t>
      </w:r>
      <w:r w:rsidR="00EC5562">
        <w:rPr>
          <w:szCs w:val="28"/>
        </w:rPr>
        <w:t>6 до многоквартирных до</w:t>
      </w:r>
      <w:r w:rsidR="00F778A5">
        <w:rPr>
          <w:szCs w:val="28"/>
        </w:rPr>
        <w:t xml:space="preserve">мов по </w:t>
      </w:r>
      <w:proofErr w:type="spellStart"/>
      <w:r w:rsidR="00F778A5">
        <w:rPr>
          <w:szCs w:val="28"/>
        </w:rPr>
        <w:t>ул.Юбилейная</w:t>
      </w:r>
      <w:proofErr w:type="spellEnd"/>
      <w:r w:rsidR="00F778A5">
        <w:rPr>
          <w:szCs w:val="28"/>
        </w:rPr>
        <w:t xml:space="preserve"> №5, №7 и №9 </w:t>
      </w:r>
      <w:r w:rsidR="00EC1BF5">
        <w:rPr>
          <w:szCs w:val="28"/>
        </w:rPr>
        <w:t>(капитальный р</w:t>
      </w:r>
      <w:r w:rsidR="00EC5562">
        <w:rPr>
          <w:szCs w:val="28"/>
        </w:rPr>
        <w:t>емонт) с ООО "</w:t>
      </w:r>
      <w:proofErr w:type="spellStart"/>
      <w:r w:rsidR="00EC5562">
        <w:rPr>
          <w:szCs w:val="28"/>
        </w:rPr>
        <w:t>Альф</w:t>
      </w:r>
      <w:r w:rsidR="002417C9">
        <w:rPr>
          <w:szCs w:val="28"/>
        </w:rPr>
        <w:t>а</w:t>
      </w:r>
      <w:r w:rsidR="00EC5562">
        <w:rPr>
          <w:szCs w:val="28"/>
        </w:rPr>
        <w:t>Строй</w:t>
      </w:r>
      <w:proofErr w:type="spellEnd"/>
      <w:r w:rsidR="00631483">
        <w:rPr>
          <w:szCs w:val="28"/>
        </w:rPr>
        <w:t>"</w:t>
      </w:r>
      <w:r w:rsidR="002417C9">
        <w:rPr>
          <w:szCs w:val="28"/>
        </w:rPr>
        <w:t>.</w:t>
      </w:r>
      <w:r w:rsidR="00EC1BF5">
        <w:rPr>
          <w:szCs w:val="28"/>
        </w:rPr>
        <w:t xml:space="preserve"> </w:t>
      </w:r>
      <w:r w:rsidR="00C94662">
        <w:rPr>
          <w:szCs w:val="28"/>
        </w:rPr>
        <w:t xml:space="preserve">В связи с выявлением дополнительных работ, не предусмотренных при проведении закупки </w:t>
      </w:r>
      <w:r w:rsidR="008901AF">
        <w:rPr>
          <w:szCs w:val="28"/>
        </w:rPr>
        <w:t xml:space="preserve">на сумму 153,7 </w:t>
      </w:r>
      <w:proofErr w:type="spellStart"/>
      <w:r w:rsidR="008901AF">
        <w:rPr>
          <w:szCs w:val="28"/>
        </w:rPr>
        <w:t>т.р</w:t>
      </w:r>
      <w:proofErr w:type="spellEnd"/>
      <w:r w:rsidR="008901AF">
        <w:rPr>
          <w:szCs w:val="28"/>
        </w:rPr>
        <w:t>.</w:t>
      </w:r>
      <w:r w:rsidR="00C94662">
        <w:rPr>
          <w:szCs w:val="28"/>
        </w:rPr>
        <w:t xml:space="preserve"> заключен отдельный договор. </w:t>
      </w:r>
      <w:r w:rsidR="00EB179C">
        <w:rPr>
          <w:szCs w:val="28"/>
        </w:rPr>
        <w:t>Ремонтные работы выполнены и сданы в эксплуатацию.</w:t>
      </w:r>
    </w:p>
    <w:p w:rsidR="00447506" w:rsidRDefault="00C4527A" w:rsidP="00F778A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F778A5">
        <w:rPr>
          <w:szCs w:val="28"/>
        </w:rPr>
        <w:t xml:space="preserve"> </w:t>
      </w:r>
      <w:r>
        <w:rPr>
          <w:szCs w:val="28"/>
        </w:rPr>
        <w:t>по муниципальному контракту</w:t>
      </w:r>
      <w:r w:rsidR="00447506">
        <w:rPr>
          <w:szCs w:val="28"/>
        </w:rPr>
        <w:t xml:space="preserve"> </w:t>
      </w:r>
      <w:r>
        <w:rPr>
          <w:szCs w:val="28"/>
        </w:rPr>
        <w:t xml:space="preserve">от 29 июня 2020 года </w:t>
      </w:r>
      <w:r w:rsidR="00447506">
        <w:rPr>
          <w:szCs w:val="28"/>
        </w:rPr>
        <w:t>на выпо</w:t>
      </w:r>
      <w:r>
        <w:rPr>
          <w:szCs w:val="28"/>
        </w:rPr>
        <w:t>лнение работ по установке остановочных павильонов</w:t>
      </w:r>
      <w:r w:rsidR="00447506">
        <w:rPr>
          <w:szCs w:val="28"/>
        </w:rPr>
        <w:t xml:space="preserve"> </w:t>
      </w:r>
      <w:r>
        <w:rPr>
          <w:szCs w:val="28"/>
        </w:rPr>
        <w:t xml:space="preserve">в количестве 4 шт. </w:t>
      </w:r>
      <w:proofErr w:type="gramStart"/>
      <w:r w:rsidR="00447506">
        <w:rPr>
          <w:szCs w:val="28"/>
        </w:rPr>
        <w:t>согласно проекта</w:t>
      </w:r>
      <w:proofErr w:type="gramEnd"/>
      <w:r w:rsidR="00447506">
        <w:rPr>
          <w:szCs w:val="28"/>
        </w:rPr>
        <w:t xml:space="preserve"> организации дорожного движения на территории </w:t>
      </w:r>
      <w:r>
        <w:rPr>
          <w:szCs w:val="28"/>
        </w:rPr>
        <w:t>городского поселения "Орловский</w:t>
      </w:r>
      <w:r w:rsidR="00031898">
        <w:rPr>
          <w:szCs w:val="28"/>
        </w:rPr>
        <w:t xml:space="preserve"> </w:t>
      </w:r>
      <w:r>
        <w:rPr>
          <w:szCs w:val="28"/>
        </w:rPr>
        <w:t xml:space="preserve">с </w:t>
      </w:r>
      <w:r w:rsidR="00944770">
        <w:rPr>
          <w:szCs w:val="28"/>
        </w:rPr>
        <w:t xml:space="preserve">ИП </w:t>
      </w:r>
      <w:proofErr w:type="spellStart"/>
      <w:r w:rsidR="00944770">
        <w:rPr>
          <w:szCs w:val="28"/>
        </w:rPr>
        <w:t>Бадмажапов</w:t>
      </w:r>
      <w:proofErr w:type="spellEnd"/>
      <w:r w:rsidR="00944770">
        <w:rPr>
          <w:szCs w:val="28"/>
        </w:rPr>
        <w:t xml:space="preserve"> С.Г.</w:t>
      </w:r>
      <w:r>
        <w:rPr>
          <w:szCs w:val="28"/>
        </w:rPr>
        <w:t xml:space="preserve"> </w:t>
      </w:r>
      <w:r w:rsidR="00F8591C">
        <w:rPr>
          <w:szCs w:val="28"/>
        </w:rPr>
        <w:t xml:space="preserve"> </w:t>
      </w:r>
      <w:r>
        <w:rPr>
          <w:szCs w:val="28"/>
        </w:rPr>
        <w:t>на сумму контракта 552,</w:t>
      </w:r>
      <w:proofErr w:type="gramStart"/>
      <w:r>
        <w:rPr>
          <w:szCs w:val="28"/>
        </w:rPr>
        <w:t xml:space="preserve">3 </w:t>
      </w:r>
      <w:r w:rsidR="00C439E0">
        <w:rPr>
          <w:szCs w:val="28"/>
        </w:rPr>
        <w:t xml:space="preserve"> </w:t>
      </w:r>
      <w:proofErr w:type="spellStart"/>
      <w:r w:rsidR="00C439E0">
        <w:rPr>
          <w:szCs w:val="28"/>
        </w:rPr>
        <w:t>т.р</w:t>
      </w:r>
      <w:proofErr w:type="spellEnd"/>
      <w:r w:rsidR="00C439E0">
        <w:rPr>
          <w:szCs w:val="28"/>
        </w:rPr>
        <w:t>.</w:t>
      </w:r>
      <w:proofErr w:type="gramEnd"/>
      <w:r w:rsidR="00C439E0">
        <w:rPr>
          <w:szCs w:val="28"/>
        </w:rPr>
        <w:t xml:space="preserve"> Работы выполнены и сданы в эксплуатацию.</w:t>
      </w:r>
    </w:p>
    <w:p w:rsidR="00654911" w:rsidRDefault="00367445" w:rsidP="00F778A5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654911">
        <w:rPr>
          <w:szCs w:val="28"/>
        </w:rPr>
        <w:t xml:space="preserve">по муниципальному контракту от 31 июля 2020 года на выполнение работ по ремонту автомобильных дорог общего пользования местного значения по </w:t>
      </w:r>
      <w:proofErr w:type="spellStart"/>
      <w:r w:rsidR="00654911">
        <w:rPr>
          <w:szCs w:val="28"/>
        </w:rPr>
        <w:t>ул.Заводская</w:t>
      </w:r>
      <w:proofErr w:type="spellEnd"/>
      <w:r w:rsidR="00654911">
        <w:rPr>
          <w:szCs w:val="28"/>
        </w:rPr>
        <w:t xml:space="preserve"> пгт. "Орловский с ООО "</w:t>
      </w:r>
      <w:proofErr w:type="spellStart"/>
      <w:r w:rsidR="00654911">
        <w:rPr>
          <w:szCs w:val="28"/>
        </w:rPr>
        <w:t>Харгы</w:t>
      </w:r>
      <w:proofErr w:type="spellEnd"/>
      <w:r w:rsidR="00654911">
        <w:rPr>
          <w:szCs w:val="28"/>
        </w:rPr>
        <w:t>-строй</w:t>
      </w:r>
      <w:proofErr w:type="gramStart"/>
      <w:r w:rsidR="00654911">
        <w:rPr>
          <w:szCs w:val="28"/>
        </w:rPr>
        <w:t>"  на</w:t>
      </w:r>
      <w:proofErr w:type="gramEnd"/>
      <w:r w:rsidR="00654911">
        <w:rPr>
          <w:szCs w:val="28"/>
        </w:rPr>
        <w:t xml:space="preserve"> сумму контракта 1 000,0  </w:t>
      </w:r>
      <w:proofErr w:type="spellStart"/>
      <w:r w:rsidR="00654911">
        <w:rPr>
          <w:szCs w:val="28"/>
        </w:rPr>
        <w:t>т.р</w:t>
      </w:r>
      <w:proofErr w:type="spellEnd"/>
      <w:r w:rsidR="00654911">
        <w:rPr>
          <w:szCs w:val="28"/>
        </w:rPr>
        <w:t>. Работы выполнены и сданы в эксплуатацию.</w:t>
      </w:r>
    </w:p>
    <w:p w:rsidR="00895ABF" w:rsidRDefault="005B54C5" w:rsidP="00F778A5">
      <w:pPr>
        <w:ind w:firstLine="708"/>
        <w:jc w:val="both"/>
      </w:pPr>
      <w:r>
        <w:t xml:space="preserve">- </w:t>
      </w:r>
      <w:r w:rsidR="00944770">
        <w:t>по муниципальному контракту от 17 апреля 2020 года на поставку бумаги для нужд администрации го</w:t>
      </w:r>
      <w:r w:rsidR="003F4B0F">
        <w:t>родского поселения "Орловский" с</w:t>
      </w:r>
      <w:r w:rsidR="00944770">
        <w:t xml:space="preserve"> ИП Гладков В.Ю. на сумму 36,9 </w:t>
      </w:r>
      <w:proofErr w:type="spellStart"/>
      <w:r w:rsidR="00944770">
        <w:t>т.р</w:t>
      </w:r>
      <w:proofErr w:type="spellEnd"/>
      <w:r w:rsidR="00944770">
        <w:t xml:space="preserve">., а также на поставку канцелярских товаров для нужд администрации городского поселения на сумму 12,2 </w:t>
      </w:r>
      <w:proofErr w:type="spellStart"/>
      <w:r w:rsidR="00944770">
        <w:t>т.р</w:t>
      </w:r>
      <w:proofErr w:type="spellEnd"/>
      <w:r w:rsidR="00944770">
        <w:t>.</w:t>
      </w:r>
    </w:p>
    <w:p w:rsidR="00F14CD2" w:rsidRDefault="00F14CD2" w:rsidP="00F778A5">
      <w:pPr>
        <w:ind w:firstLine="708"/>
        <w:jc w:val="both"/>
      </w:pPr>
      <w:r>
        <w:t xml:space="preserve">- </w:t>
      </w:r>
      <w:r w:rsidR="003F4B0F">
        <w:t xml:space="preserve">по договору подряда от 15 сентября 2020 года по устройству контейнерных площадок в количестве 8 шт. на территории </w:t>
      </w:r>
      <w:proofErr w:type="spellStart"/>
      <w:proofErr w:type="gramStart"/>
      <w:r w:rsidR="003F4B0F">
        <w:t>пгт.Орловский</w:t>
      </w:r>
      <w:proofErr w:type="spellEnd"/>
      <w:proofErr w:type="gramEnd"/>
      <w:r w:rsidR="003F4B0F">
        <w:t xml:space="preserve"> с ИП </w:t>
      </w:r>
      <w:proofErr w:type="spellStart"/>
      <w:r w:rsidR="003F4B0F">
        <w:t>Бадмажапов</w:t>
      </w:r>
      <w:proofErr w:type="spellEnd"/>
      <w:r w:rsidR="003F4B0F">
        <w:t xml:space="preserve"> С.Г. на сумму 481,0 </w:t>
      </w:r>
      <w:proofErr w:type="spellStart"/>
      <w:r w:rsidR="003F4B0F">
        <w:t>т.р</w:t>
      </w:r>
      <w:proofErr w:type="spellEnd"/>
      <w:r w:rsidR="003F4B0F">
        <w:t>. Работы выполнены и сданы в эксплуатацию.</w:t>
      </w:r>
    </w:p>
    <w:p w:rsidR="00895ABF" w:rsidRDefault="00FF749E" w:rsidP="00F778A5">
      <w:pPr>
        <w:ind w:firstLine="708"/>
        <w:jc w:val="both"/>
      </w:pPr>
      <w:r>
        <w:t xml:space="preserve">- на </w:t>
      </w:r>
      <w:r w:rsidRPr="00314D65">
        <w:t xml:space="preserve">благоустройство и санитарную очистку территории городского поселения «Орловский» по договорам ГПХ </w:t>
      </w:r>
      <w:r>
        <w:t xml:space="preserve">привлекались </w:t>
      </w:r>
      <w:r w:rsidR="00983772">
        <w:t>пять</w:t>
      </w:r>
      <w:r w:rsidRPr="00314D65">
        <w:t xml:space="preserve"> человек</w:t>
      </w:r>
      <w:r>
        <w:t>.</w:t>
      </w:r>
    </w:p>
    <w:p w:rsidR="00FF749E" w:rsidRDefault="00FF749E" w:rsidP="00F778A5">
      <w:pPr>
        <w:ind w:firstLine="708"/>
        <w:jc w:val="both"/>
      </w:pPr>
      <w:r>
        <w:t xml:space="preserve">- на </w:t>
      </w:r>
      <w:r w:rsidR="008E53B9">
        <w:t>патрулирование от возникновения лесостепных пожаров</w:t>
      </w:r>
      <w:r w:rsidRPr="00314D65">
        <w:t xml:space="preserve"> </w:t>
      </w:r>
      <w:r w:rsidR="00633D8A">
        <w:t xml:space="preserve">на </w:t>
      </w:r>
      <w:r w:rsidRPr="00314D65">
        <w:t xml:space="preserve">территории городского поселения «Орловский» по договорам </w:t>
      </w:r>
      <w:r w:rsidR="00EC5C23">
        <w:t xml:space="preserve">дежурства пожарной дружины </w:t>
      </w:r>
      <w:r w:rsidRPr="00314D65">
        <w:t xml:space="preserve">ГПХ </w:t>
      </w:r>
      <w:r>
        <w:t>привлекались четыре</w:t>
      </w:r>
      <w:r w:rsidRPr="00314D65">
        <w:t xml:space="preserve"> человека</w:t>
      </w:r>
      <w:r w:rsidR="00F778A5">
        <w:t>.</w:t>
      </w:r>
    </w:p>
    <w:p w:rsidR="00A66FF9" w:rsidRPr="00314D65" w:rsidRDefault="00EC5C23" w:rsidP="00F778A5">
      <w:pPr>
        <w:ind w:firstLine="708"/>
        <w:jc w:val="both"/>
      </w:pPr>
      <w:r>
        <w:t>- для добровольной пожарной</w:t>
      </w:r>
      <w:r w:rsidR="00633D8A">
        <w:t xml:space="preserve"> дружины на тушение лесостепных пожаров на территории городского поселения "Орловский" по договорам</w:t>
      </w:r>
      <w:r>
        <w:t xml:space="preserve"> оказания </w:t>
      </w:r>
      <w:proofErr w:type="gramStart"/>
      <w:r>
        <w:t xml:space="preserve">услуг </w:t>
      </w:r>
      <w:r w:rsidR="00633D8A">
        <w:t xml:space="preserve"> </w:t>
      </w:r>
      <w:r>
        <w:t>ДПД</w:t>
      </w:r>
      <w:proofErr w:type="gramEnd"/>
      <w:r>
        <w:t xml:space="preserve"> по ГПХ привлекались </w:t>
      </w:r>
      <w:r w:rsidR="00633D8A">
        <w:t>семь человек</w:t>
      </w:r>
      <w:r w:rsidR="00F778A5">
        <w:t>.</w:t>
      </w:r>
    </w:p>
    <w:p w:rsidR="00EE25C2" w:rsidRDefault="00B93B3A" w:rsidP="00F778A5">
      <w:pPr>
        <w:ind w:firstLine="708"/>
        <w:jc w:val="both"/>
        <w:rPr>
          <w:szCs w:val="28"/>
        </w:rPr>
      </w:pPr>
      <w:r w:rsidRPr="00314D65">
        <w:lastRenderedPageBreak/>
        <w:t>-</w:t>
      </w:r>
      <w:r w:rsidR="00F778A5">
        <w:t xml:space="preserve"> </w:t>
      </w:r>
      <w:r w:rsidRPr="00314D65">
        <w:t xml:space="preserve">санитарную очистку территории </w:t>
      </w:r>
      <w:r w:rsidR="00F778A5">
        <w:t>от</w:t>
      </w:r>
      <w:r w:rsidRPr="00314D65">
        <w:t xml:space="preserve"> несанкционированны</w:t>
      </w:r>
      <w:r w:rsidR="00F778A5">
        <w:t>х</w:t>
      </w:r>
      <w:r w:rsidRPr="00314D65">
        <w:t xml:space="preserve"> свал</w:t>
      </w:r>
      <w:r w:rsidR="00F778A5">
        <w:t>ок</w:t>
      </w:r>
      <w:r w:rsidRPr="00314D65">
        <w:t>, буртование на санкционированной свалке городского поселения «Орловский»</w:t>
      </w:r>
      <w:r w:rsidR="009179EC">
        <w:rPr>
          <w:szCs w:val="28"/>
        </w:rPr>
        <w:t xml:space="preserve"> с привлечением</w:t>
      </w:r>
      <w:r w:rsidRPr="00314D65">
        <w:rPr>
          <w:szCs w:val="28"/>
        </w:rPr>
        <w:t xml:space="preserve"> т</w:t>
      </w:r>
      <w:r w:rsidR="009179EC">
        <w:rPr>
          <w:szCs w:val="28"/>
        </w:rPr>
        <w:t>ехники</w:t>
      </w:r>
      <w:r w:rsidR="00F778A5">
        <w:rPr>
          <w:szCs w:val="28"/>
        </w:rPr>
        <w:t>.</w:t>
      </w:r>
    </w:p>
    <w:p w:rsidR="003B0479" w:rsidRDefault="00EC5C23" w:rsidP="00F778A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F778A5">
        <w:rPr>
          <w:szCs w:val="28"/>
        </w:rPr>
        <w:t xml:space="preserve"> </w:t>
      </w:r>
      <w:r>
        <w:rPr>
          <w:szCs w:val="28"/>
        </w:rPr>
        <w:t>по благоустройству</w:t>
      </w:r>
      <w:r w:rsidR="003B0479">
        <w:rPr>
          <w:szCs w:val="28"/>
        </w:rPr>
        <w:t xml:space="preserve"> произведен текущий ремонт</w:t>
      </w:r>
      <w:r>
        <w:rPr>
          <w:szCs w:val="28"/>
        </w:rPr>
        <w:t xml:space="preserve"> хоккейной коробки</w:t>
      </w:r>
      <w:r w:rsidR="003B0479">
        <w:rPr>
          <w:szCs w:val="28"/>
        </w:rPr>
        <w:t>, заливка водой, устройство освещения</w:t>
      </w:r>
      <w:r w:rsidR="00F778A5">
        <w:rPr>
          <w:szCs w:val="28"/>
        </w:rPr>
        <w:t>.</w:t>
      </w:r>
    </w:p>
    <w:p w:rsidR="003B0479" w:rsidRDefault="003B0479" w:rsidP="00F778A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F778A5">
        <w:rPr>
          <w:szCs w:val="28"/>
        </w:rPr>
        <w:t xml:space="preserve"> </w:t>
      </w:r>
      <w:r>
        <w:rPr>
          <w:szCs w:val="28"/>
        </w:rPr>
        <w:t xml:space="preserve">по благоустройству для ТОС </w:t>
      </w:r>
      <w:r w:rsidR="009179EC">
        <w:rPr>
          <w:szCs w:val="28"/>
        </w:rPr>
        <w:t xml:space="preserve">"Забота" </w:t>
      </w:r>
      <w:r w:rsidR="00947DBE">
        <w:rPr>
          <w:szCs w:val="28"/>
        </w:rPr>
        <w:t xml:space="preserve">завершено </w:t>
      </w:r>
      <w:r w:rsidR="007A6924">
        <w:rPr>
          <w:szCs w:val="28"/>
        </w:rPr>
        <w:t>строительство</w:t>
      </w:r>
      <w:r w:rsidR="00F778A5">
        <w:rPr>
          <w:szCs w:val="28"/>
        </w:rPr>
        <w:t>,</w:t>
      </w:r>
      <w:r w:rsidR="007A6924">
        <w:rPr>
          <w:szCs w:val="28"/>
        </w:rPr>
        <w:t xml:space="preserve"> </w:t>
      </w:r>
      <w:r w:rsidR="00947DBE">
        <w:rPr>
          <w:szCs w:val="28"/>
        </w:rPr>
        <w:t>с участием жильцов</w:t>
      </w:r>
      <w:r w:rsidR="00F778A5">
        <w:rPr>
          <w:szCs w:val="28"/>
        </w:rPr>
        <w:t>,</w:t>
      </w:r>
      <w:r w:rsidR="00947DBE">
        <w:rPr>
          <w:szCs w:val="28"/>
        </w:rPr>
        <w:t xml:space="preserve"> </w:t>
      </w:r>
      <w:r w:rsidR="007A6924">
        <w:rPr>
          <w:szCs w:val="28"/>
        </w:rPr>
        <w:t>универсально</w:t>
      </w:r>
      <w:r w:rsidR="009179EC">
        <w:rPr>
          <w:szCs w:val="28"/>
        </w:rPr>
        <w:t>й спор</w:t>
      </w:r>
      <w:r w:rsidR="00F778A5">
        <w:rPr>
          <w:szCs w:val="28"/>
        </w:rPr>
        <w:t xml:space="preserve">тивной </w:t>
      </w:r>
      <w:r w:rsidR="009179EC">
        <w:rPr>
          <w:szCs w:val="28"/>
        </w:rPr>
        <w:t xml:space="preserve">детской площадки </w:t>
      </w:r>
      <w:r w:rsidR="007A6924">
        <w:rPr>
          <w:szCs w:val="28"/>
        </w:rPr>
        <w:t>необ</w:t>
      </w:r>
      <w:r w:rsidR="004078C3">
        <w:rPr>
          <w:szCs w:val="28"/>
        </w:rPr>
        <w:t>ходимо</w:t>
      </w:r>
      <w:r w:rsidR="00F778A5">
        <w:rPr>
          <w:szCs w:val="28"/>
        </w:rPr>
        <w:t>й</w:t>
      </w:r>
      <w:r w:rsidR="004078C3">
        <w:rPr>
          <w:szCs w:val="28"/>
        </w:rPr>
        <w:t xml:space="preserve"> для детей и подростков</w:t>
      </w:r>
      <w:r w:rsidR="00F778A5">
        <w:rPr>
          <w:szCs w:val="28"/>
        </w:rPr>
        <w:t>.</w:t>
      </w:r>
      <w:bookmarkStart w:id="0" w:name="_GoBack"/>
      <w:bookmarkEnd w:id="0"/>
      <w:r w:rsidR="007A6924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A9344A" w:rsidRDefault="00A9344A" w:rsidP="00474B12">
      <w:pPr>
        <w:ind w:firstLine="708"/>
        <w:jc w:val="both"/>
        <w:rPr>
          <w:szCs w:val="28"/>
        </w:rPr>
      </w:pPr>
    </w:p>
    <w:p w:rsidR="00A9344A" w:rsidRDefault="00A9344A" w:rsidP="00474B12">
      <w:pPr>
        <w:ind w:firstLine="708"/>
        <w:jc w:val="both"/>
        <w:rPr>
          <w:szCs w:val="28"/>
        </w:rPr>
      </w:pPr>
    </w:p>
    <w:p w:rsidR="00A9344A" w:rsidRDefault="00A9344A" w:rsidP="00474B12">
      <w:pPr>
        <w:ind w:firstLine="708"/>
        <w:jc w:val="both"/>
        <w:rPr>
          <w:szCs w:val="28"/>
        </w:rPr>
      </w:pPr>
    </w:p>
    <w:p w:rsidR="00A9344A" w:rsidRDefault="00A9344A" w:rsidP="00474B12">
      <w:pPr>
        <w:ind w:firstLine="708"/>
        <w:jc w:val="both"/>
        <w:rPr>
          <w:szCs w:val="28"/>
        </w:rPr>
      </w:pPr>
      <w:r>
        <w:rPr>
          <w:szCs w:val="28"/>
        </w:rPr>
        <w:t>Глава городского</w:t>
      </w:r>
    </w:p>
    <w:p w:rsidR="00A9344A" w:rsidRDefault="00A9344A" w:rsidP="00474B12">
      <w:pPr>
        <w:ind w:firstLine="708"/>
        <w:jc w:val="both"/>
        <w:rPr>
          <w:szCs w:val="28"/>
        </w:rPr>
      </w:pPr>
      <w:r>
        <w:rPr>
          <w:szCs w:val="28"/>
        </w:rPr>
        <w:t xml:space="preserve">поселения "Орловский"                              </w:t>
      </w:r>
      <w:proofErr w:type="spellStart"/>
      <w:r>
        <w:rPr>
          <w:szCs w:val="28"/>
        </w:rPr>
        <w:t>Б.Б.Будажапов</w:t>
      </w:r>
      <w:proofErr w:type="spellEnd"/>
    </w:p>
    <w:sectPr w:rsidR="00A9344A" w:rsidSect="00ED589D">
      <w:footerReference w:type="default" r:id="rId10"/>
      <w:footerReference w:type="first" r:id="rId11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1D" w:rsidRDefault="00291A1D" w:rsidP="006C1916">
      <w:r>
        <w:separator/>
      </w:r>
    </w:p>
  </w:endnote>
  <w:endnote w:type="continuationSeparator" w:id="0">
    <w:p w:rsidR="00291A1D" w:rsidRDefault="00291A1D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B79AD" w:rsidTr="008B79AD">
      <w:tc>
        <w:tcPr>
          <w:tcW w:w="3333" w:type="pct"/>
          <w:shd w:val="clear" w:color="auto" w:fill="auto"/>
        </w:tcPr>
        <w:p w:rsidR="008B79AD" w:rsidRPr="008B79AD" w:rsidRDefault="008B79AD" w:rsidP="008B79A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8B79AD" w:rsidRPr="008B79AD" w:rsidRDefault="008B79AD" w:rsidP="008B79A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51994" w:rsidRPr="008B79AD" w:rsidRDefault="00951994" w:rsidP="008B79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B79AD" w:rsidTr="008B79AD">
      <w:tc>
        <w:tcPr>
          <w:tcW w:w="3333" w:type="pct"/>
          <w:shd w:val="clear" w:color="auto" w:fill="auto"/>
        </w:tcPr>
        <w:p w:rsidR="008B79AD" w:rsidRPr="008B79AD" w:rsidRDefault="008B79AD" w:rsidP="008B79AD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8B79AD" w:rsidRPr="008B79AD" w:rsidRDefault="008B79AD" w:rsidP="008B79AD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51994" w:rsidRPr="008B79AD" w:rsidRDefault="00951994" w:rsidP="008B79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1D" w:rsidRDefault="00291A1D" w:rsidP="006C1916">
      <w:r>
        <w:separator/>
      </w:r>
    </w:p>
  </w:footnote>
  <w:footnote w:type="continuationSeparator" w:id="0">
    <w:p w:rsidR="00291A1D" w:rsidRDefault="00291A1D" w:rsidP="006C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DA0"/>
    <w:multiLevelType w:val="hybridMultilevel"/>
    <w:tmpl w:val="76F05DA2"/>
    <w:lvl w:ilvl="0" w:tplc="A37E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9A9"/>
    <w:rsid w:val="00013D46"/>
    <w:rsid w:val="00017668"/>
    <w:rsid w:val="00031898"/>
    <w:rsid w:val="00050A06"/>
    <w:rsid w:val="000613B5"/>
    <w:rsid w:val="00085091"/>
    <w:rsid w:val="000C3D02"/>
    <w:rsid w:val="000D3BE7"/>
    <w:rsid w:val="000E28A3"/>
    <w:rsid w:val="000F3F05"/>
    <w:rsid w:val="00113D2E"/>
    <w:rsid w:val="0011609F"/>
    <w:rsid w:val="00122B76"/>
    <w:rsid w:val="00126689"/>
    <w:rsid w:val="00145F0C"/>
    <w:rsid w:val="0014708F"/>
    <w:rsid w:val="00147FB5"/>
    <w:rsid w:val="0015022B"/>
    <w:rsid w:val="001528C8"/>
    <w:rsid w:val="0015522C"/>
    <w:rsid w:val="00170036"/>
    <w:rsid w:val="00171F64"/>
    <w:rsid w:val="0019112E"/>
    <w:rsid w:val="001A2E5B"/>
    <w:rsid w:val="001B2AEF"/>
    <w:rsid w:val="001C3DF4"/>
    <w:rsid w:val="001C78DA"/>
    <w:rsid w:val="001D08C8"/>
    <w:rsid w:val="001D51BB"/>
    <w:rsid w:val="00214C00"/>
    <w:rsid w:val="002306C4"/>
    <w:rsid w:val="00231F13"/>
    <w:rsid w:val="002417C9"/>
    <w:rsid w:val="002716A8"/>
    <w:rsid w:val="00272581"/>
    <w:rsid w:val="00291A1D"/>
    <w:rsid w:val="0029535E"/>
    <w:rsid w:val="00314D65"/>
    <w:rsid w:val="00335E01"/>
    <w:rsid w:val="00352F93"/>
    <w:rsid w:val="00362342"/>
    <w:rsid w:val="00365A34"/>
    <w:rsid w:val="00367445"/>
    <w:rsid w:val="00376640"/>
    <w:rsid w:val="00396AD9"/>
    <w:rsid w:val="003A2DCC"/>
    <w:rsid w:val="003B0479"/>
    <w:rsid w:val="003B6176"/>
    <w:rsid w:val="003C3E34"/>
    <w:rsid w:val="003D1E8D"/>
    <w:rsid w:val="003D385C"/>
    <w:rsid w:val="003D6BD9"/>
    <w:rsid w:val="003E7C45"/>
    <w:rsid w:val="003F4B0F"/>
    <w:rsid w:val="0040039E"/>
    <w:rsid w:val="0040656C"/>
    <w:rsid w:val="004078C3"/>
    <w:rsid w:val="00413674"/>
    <w:rsid w:val="0042349C"/>
    <w:rsid w:val="00442403"/>
    <w:rsid w:val="004441C2"/>
    <w:rsid w:val="00447506"/>
    <w:rsid w:val="00451606"/>
    <w:rsid w:val="00466908"/>
    <w:rsid w:val="00474B12"/>
    <w:rsid w:val="00476718"/>
    <w:rsid w:val="004818E9"/>
    <w:rsid w:val="00491B56"/>
    <w:rsid w:val="00492CC1"/>
    <w:rsid w:val="004B0371"/>
    <w:rsid w:val="004B4D7D"/>
    <w:rsid w:val="004B66B5"/>
    <w:rsid w:val="004D20DA"/>
    <w:rsid w:val="004E1098"/>
    <w:rsid w:val="004F4214"/>
    <w:rsid w:val="004F64A6"/>
    <w:rsid w:val="005252EA"/>
    <w:rsid w:val="00530DA3"/>
    <w:rsid w:val="005401AD"/>
    <w:rsid w:val="0055744E"/>
    <w:rsid w:val="00565CF0"/>
    <w:rsid w:val="00585DD9"/>
    <w:rsid w:val="00594852"/>
    <w:rsid w:val="005B54C5"/>
    <w:rsid w:val="005D5CCD"/>
    <w:rsid w:val="005E0CC2"/>
    <w:rsid w:val="005F21A3"/>
    <w:rsid w:val="0062401B"/>
    <w:rsid w:val="00631483"/>
    <w:rsid w:val="0063149C"/>
    <w:rsid w:val="00631DED"/>
    <w:rsid w:val="00633D8A"/>
    <w:rsid w:val="00633FF1"/>
    <w:rsid w:val="00644AED"/>
    <w:rsid w:val="006475B8"/>
    <w:rsid w:val="00653B1E"/>
    <w:rsid w:val="00654911"/>
    <w:rsid w:val="00670D1C"/>
    <w:rsid w:val="00676F24"/>
    <w:rsid w:val="00684B99"/>
    <w:rsid w:val="006C1916"/>
    <w:rsid w:val="006C4A3B"/>
    <w:rsid w:val="006E3D42"/>
    <w:rsid w:val="006F2A1C"/>
    <w:rsid w:val="00702B3A"/>
    <w:rsid w:val="00705EDC"/>
    <w:rsid w:val="00715687"/>
    <w:rsid w:val="00736207"/>
    <w:rsid w:val="007419B8"/>
    <w:rsid w:val="0075772B"/>
    <w:rsid w:val="00766107"/>
    <w:rsid w:val="007A590B"/>
    <w:rsid w:val="007A6924"/>
    <w:rsid w:val="007C7A57"/>
    <w:rsid w:val="007D6CA5"/>
    <w:rsid w:val="007F7BFD"/>
    <w:rsid w:val="00802C25"/>
    <w:rsid w:val="008079F3"/>
    <w:rsid w:val="00807FB4"/>
    <w:rsid w:val="0082475D"/>
    <w:rsid w:val="0085243D"/>
    <w:rsid w:val="00856E09"/>
    <w:rsid w:val="008875CB"/>
    <w:rsid w:val="008901AF"/>
    <w:rsid w:val="00891C65"/>
    <w:rsid w:val="00895ABF"/>
    <w:rsid w:val="008A45AF"/>
    <w:rsid w:val="008B0C58"/>
    <w:rsid w:val="008B79AD"/>
    <w:rsid w:val="008D07FF"/>
    <w:rsid w:val="008D3E4C"/>
    <w:rsid w:val="008D470F"/>
    <w:rsid w:val="008E34A7"/>
    <w:rsid w:val="008E53B9"/>
    <w:rsid w:val="008F1484"/>
    <w:rsid w:val="008F583A"/>
    <w:rsid w:val="00910864"/>
    <w:rsid w:val="009129B0"/>
    <w:rsid w:val="00913F93"/>
    <w:rsid w:val="009179EC"/>
    <w:rsid w:val="00926345"/>
    <w:rsid w:val="009444D1"/>
    <w:rsid w:val="00944770"/>
    <w:rsid w:val="00944A61"/>
    <w:rsid w:val="00947DBE"/>
    <w:rsid w:val="00951994"/>
    <w:rsid w:val="00954BC9"/>
    <w:rsid w:val="0096108E"/>
    <w:rsid w:val="0096495A"/>
    <w:rsid w:val="00967601"/>
    <w:rsid w:val="00970016"/>
    <w:rsid w:val="0097256B"/>
    <w:rsid w:val="00973433"/>
    <w:rsid w:val="009823C6"/>
    <w:rsid w:val="00983772"/>
    <w:rsid w:val="00986DBC"/>
    <w:rsid w:val="009901C4"/>
    <w:rsid w:val="009A58A6"/>
    <w:rsid w:val="009C1F94"/>
    <w:rsid w:val="009D25C2"/>
    <w:rsid w:val="009E0C57"/>
    <w:rsid w:val="009E7CA9"/>
    <w:rsid w:val="009F06A1"/>
    <w:rsid w:val="00A076CF"/>
    <w:rsid w:val="00A13A93"/>
    <w:rsid w:val="00A240E2"/>
    <w:rsid w:val="00A64265"/>
    <w:rsid w:val="00A66FF9"/>
    <w:rsid w:val="00A9344A"/>
    <w:rsid w:val="00AC50C5"/>
    <w:rsid w:val="00AD314B"/>
    <w:rsid w:val="00AE1416"/>
    <w:rsid w:val="00AF4783"/>
    <w:rsid w:val="00B049C2"/>
    <w:rsid w:val="00B2377F"/>
    <w:rsid w:val="00B3224D"/>
    <w:rsid w:val="00B44A52"/>
    <w:rsid w:val="00B70606"/>
    <w:rsid w:val="00B93B3A"/>
    <w:rsid w:val="00BA000B"/>
    <w:rsid w:val="00BB1812"/>
    <w:rsid w:val="00BC0927"/>
    <w:rsid w:val="00BE46D4"/>
    <w:rsid w:val="00BF058D"/>
    <w:rsid w:val="00BF1DD1"/>
    <w:rsid w:val="00C01D2F"/>
    <w:rsid w:val="00C172CE"/>
    <w:rsid w:val="00C256E6"/>
    <w:rsid w:val="00C364F1"/>
    <w:rsid w:val="00C42183"/>
    <w:rsid w:val="00C439E0"/>
    <w:rsid w:val="00C44324"/>
    <w:rsid w:val="00C4527A"/>
    <w:rsid w:val="00C5158B"/>
    <w:rsid w:val="00C92BBC"/>
    <w:rsid w:val="00C94662"/>
    <w:rsid w:val="00CB69A9"/>
    <w:rsid w:val="00CB7431"/>
    <w:rsid w:val="00CC729A"/>
    <w:rsid w:val="00CD0665"/>
    <w:rsid w:val="00CD1B91"/>
    <w:rsid w:val="00CD2487"/>
    <w:rsid w:val="00CD5A62"/>
    <w:rsid w:val="00CF06E9"/>
    <w:rsid w:val="00CF704F"/>
    <w:rsid w:val="00D00EFB"/>
    <w:rsid w:val="00D06629"/>
    <w:rsid w:val="00D34418"/>
    <w:rsid w:val="00D37D7B"/>
    <w:rsid w:val="00D43689"/>
    <w:rsid w:val="00D45AFC"/>
    <w:rsid w:val="00D567DA"/>
    <w:rsid w:val="00D57D0A"/>
    <w:rsid w:val="00D63771"/>
    <w:rsid w:val="00D70F70"/>
    <w:rsid w:val="00D86290"/>
    <w:rsid w:val="00DA1990"/>
    <w:rsid w:val="00DB15AF"/>
    <w:rsid w:val="00DB25B1"/>
    <w:rsid w:val="00DD1545"/>
    <w:rsid w:val="00DD304A"/>
    <w:rsid w:val="00DE37E7"/>
    <w:rsid w:val="00DE5825"/>
    <w:rsid w:val="00DF153E"/>
    <w:rsid w:val="00E1407E"/>
    <w:rsid w:val="00E27DC6"/>
    <w:rsid w:val="00E3720F"/>
    <w:rsid w:val="00E5022E"/>
    <w:rsid w:val="00E57128"/>
    <w:rsid w:val="00E91BB2"/>
    <w:rsid w:val="00E97942"/>
    <w:rsid w:val="00EB179C"/>
    <w:rsid w:val="00EB2BAB"/>
    <w:rsid w:val="00EC1BF5"/>
    <w:rsid w:val="00EC26F2"/>
    <w:rsid w:val="00EC5562"/>
    <w:rsid w:val="00EC5C23"/>
    <w:rsid w:val="00EC5DC5"/>
    <w:rsid w:val="00ED480F"/>
    <w:rsid w:val="00ED589D"/>
    <w:rsid w:val="00EE25C2"/>
    <w:rsid w:val="00F14CD2"/>
    <w:rsid w:val="00F35BCE"/>
    <w:rsid w:val="00F5662B"/>
    <w:rsid w:val="00F6637C"/>
    <w:rsid w:val="00F778A5"/>
    <w:rsid w:val="00F81790"/>
    <w:rsid w:val="00F8591C"/>
    <w:rsid w:val="00FB471C"/>
    <w:rsid w:val="00FD39ED"/>
    <w:rsid w:val="00FD5BDA"/>
    <w:rsid w:val="00FF1D5E"/>
    <w:rsid w:val="00FF28B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5323"/>
  <w15:docId w15:val="{27DFD9DC-E4BD-4732-8FCD-FC87AEC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B7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9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8B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MTopic1">
    <w:name w:val="MM Topic 1"/>
    <w:basedOn w:val="1"/>
    <w:link w:val="MMTopic10"/>
    <w:rsid w:val="008B79AD"/>
    <w:pPr>
      <w:numPr>
        <w:numId w:val="1"/>
      </w:numPr>
      <w:spacing w:line="276" w:lineRule="auto"/>
    </w:pPr>
  </w:style>
  <w:style w:type="character" w:customStyle="1" w:styleId="MMTopic10">
    <w:name w:val="MM Topic 1 Знак"/>
    <w:basedOn w:val="10"/>
    <w:link w:val="MMTopic1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2"/>
    <w:rsid w:val="008B79AD"/>
    <w:pPr>
      <w:numPr>
        <w:ilvl w:val="1"/>
        <w:numId w:val="1"/>
      </w:numPr>
      <w:tabs>
        <w:tab w:val="num" w:pos="360"/>
      </w:tabs>
      <w:spacing w:line="276" w:lineRule="auto"/>
      <w:ind w:firstLine="709"/>
    </w:pPr>
  </w:style>
  <w:style w:type="paragraph" w:customStyle="1" w:styleId="MMTopic3">
    <w:name w:val="MM Topic 3"/>
    <w:basedOn w:val="3"/>
    <w:rsid w:val="008B79AD"/>
    <w:pPr>
      <w:numPr>
        <w:ilvl w:val="2"/>
        <w:numId w:val="1"/>
      </w:numPr>
      <w:tabs>
        <w:tab w:val="num" w:pos="360"/>
      </w:tabs>
      <w:spacing w:line="276" w:lineRule="auto"/>
      <w:ind w:firstLine="709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8B7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9A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F1D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5E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D37D7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Date xmlns="e0e05f54-cbf1-4c6c-9b4a-ded4f332edc5">2013-08-11T20:00:00+00:00</DocDate>
    <Description xmlns="f07adec3-9edc-4ba9-a947-c557adee0635" xsi:nil="true"/>
    <docType xmlns="1c3e5e44-5afc-4e32-9e49-e9b2ac936314">6</docType>
  </documentManagement>
</p:properties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A3139-FFB2-4028-AD17-6E46B4C0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390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 бюджетной и налоговой политики ЯО на 2014 и плановый период 2015 и 2016 годов</vt:lpstr>
    </vt:vector>
  </TitlesOfParts>
  <Manager/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 бюджетной и налоговой политики ЯО на 2014 и плановый период 2015 и 2016 годов</dc:title>
  <dc:subject/>
  <dc:creator>Админ</dc:creator>
  <cp:keywords/>
  <dc:description/>
  <cp:lastModifiedBy>Пользователь</cp:lastModifiedBy>
  <cp:revision>105</cp:revision>
  <cp:lastPrinted>2014-02-04T06:34:00Z</cp:lastPrinted>
  <dcterms:created xsi:type="dcterms:W3CDTF">2013-11-12T02:27:00Z</dcterms:created>
  <dcterms:modified xsi:type="dcterms:W3CDTF">2021-09-02T06:45:00Z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[Содержание]</vt:lpwstr>
  </property>
  <property fmtid="{D5CDD505-2E9C-101B-9397-08002B2CF9AE}" pid="5" name="ContentTypeId">
    <vt:lpwstr>0x010100C7D7A3272E835442B0385C3CBF1FA50F</vt:lpwstr>
  </property>
  <property fmtid="{D5CDD505-2E9C-101B-9397-08002B2CF9AE}" pid="6" name="vti_description">
    <vt:lpwstr>&lt;div&gt;Указ Губернатора от 12.08.2013 № 423&lt;/div&gt;</vt:lpwstr>
  </property>
</Properties>
</file>